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A008D" w14:textId="77777777" w:rsidR="003839DA" w:rsidRDefault="003839DA" w:rsidP="003839DA">
      <w:pPr>
        <w:ind w:left="-720" w:right="-180"/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 xml:space="preserve">CDB Exam </w:t>
      </w:r>
      <w:r w:rsidRPr="000349E7">
        <w:rPr>
          <w:b/>
          <w:i/>
          <w:sz w:val="32"/>
          <w:szCs w:val="32"/>
          <w:u w:val="single"/>
        </w:rPr>
        <w:t>Checklist</w:t>
      </w:r>
    </w:p>
    <w:p w14:paraId="78F3D9B7" w14:textId="77777777" w:rsidR="00DC13E6" w:rsidRPr="00DC13E6" w:rsidRDefault="00DC13E6" w:rsidP="003839DA">
      <w:pPr>
        <w:ind w:left="-720" w:right="-180"/>
        <w:jc w:val="center"/>
        <w:rPr>
          <w:b/>
          <w:sz w:val="18"/>
          <w:szCs w:val="18"/>
        </w:rPr>
      </w:pPr>
    </w:p>
    <w:p w14:paraId="3DF44009" w14:textId="11C8B303" w:rsidR="00A41AA3" w:rsidRPr="0083664A" w:rsidRDefault="00A41AA3" w:rsidP="00FE47BC">
      <w:pPr>
        <w:ind w:left="-720" w:right="-180"/>
        <w:rPr>
          <w:b/>
        </w:rPr>
      </w:pPr>
      <w:r w:rsidRPr="0083664A">
        <w:rPr>
          <w:b/>
        </w:rPr>
        <w:t>Name:</w:t>
      </w:r>
      <w:r>
        <w:rPr>
          <w:b/>
        </w:rPr>
        <w:t xml:space="preserve">  </w:t>
      </w:r>
      <w:r w:rsidR="00CE7828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CE7828">
        <w:rPr>
          <w:b/>
        </w:rPr>
        <w:instrText xml:space="preserve"> FORMTEXT </w:instrText>
      </w:r>
      <w:r w:rsidR="00CE7828">
        <w:rPr>
          <w:b/>
        </w:rPr>
      </w:r>
      <w:r w:rsidR="00CE7828">
        <w:rPr>
          <w:b/>
        </w:rPr>
        <w:fldChar w:fldCharType="separate"/>
      </w:r>
      <w:r w:rsidR="009F78AD">
        <w:rPr>
          <w:b/>
        </w:rPr>
        <w:t> </w:t>
      </w:r>
      <w:r w:rsidR="009F78AD">
        <w:rPr>
          <w:b/>
        </w:rPr>
        <w:t> </w:t>
      </w:r>
      <w:r w:rsidR="009F78AD">
        <w:rPr>
          <w:b/>
        </w:rPr>
        <w:t> </w:t>
      </w:r>
      <w:r w:rsidR="009F78AD">
        <w:rPr>
          <w:b/>
        </w:rPr>
        <w:t> </w:t>
      </w:r>
      <w:r w:rsidR="009F78AD">
        <w:rPr>
          <w:b/>
        </w:rPr>
        <w:t> </w:t>
      </w:r>
      <w:r w:rsidR="00CE7828">
        <w:rPr>
          <w:b/>
        </w:rPr>
        <w:fldChar w:fldCharType="end"/>
      </w:r>
      <w:bookmarkEnd w:id="0"/>
    </w:p>
    <w:p w14:paraId="5E496B2A" w14:textId="77777777" w:rsidR="00A41AA3" w:rsidRPr="0083664A" w:rsidRDefault="00A41AA3" w:rsidP="00FC225C">
      <w:pPr>
        <w:ind w:left="-720"/>
        <w:rPr>
          <w:b/>
        </w:rPr>
      </w:pPr>
      <w:r w:rsidRPr="0083664A">
        <w:rPr>
          <w:b/>
        </w:rPr>
        <w:t>UIN:</w:t>
      </w:r>
      <w:r w:rsidR="00CE7828">
        <w:rPr>
          <w:b/>
        </w:rPr>
        <w:t xml:space="preserve"> </w:t>
      </w:r>
      <w:r w:rsidR="00D63D9A">
        <w:rPr>
          <w:b/>
        </w:rPr>
        <w:fldChar w:fldCharType="begin">
          <w:ffData>
            <w:name w:val="Text2"/>
            <w:enabled/>
            <w:calcOnExit w:val="0"/>
            <w:textInput>
              <w:maxLength w:val="9"/>
            </w:textInput>
          </w:ffData>
        </w:fldChar>
      </w:r>
      <w:bookmarkStart w:id="1" w:name="Text2"/>
      <w:r w:rsidR="00D63D9A">
        <w:rPr>
          <w:b/>
        </w:rPr>
        <w:instrText xml:space="preserve"> FORMTEXT </w:instrText>
      </w:r>
      <w:r w:rsidR="00D63D9A">
        <w:rPr>
          <w:b/>
        </w:rPr>
      </w:r>
      <w:r w:rsidR="00D63D9A">
        <w:rPr>
          <w:b/>
        </w:rPr>
        <w:fldChar w:fldCharType="separate"/>
      </w:r>
      <w:r w:rsidR="00D63D9A">
        <w:rPr>
          <w:b/>
          <w:noProof/>
        </w:rPr>
        <w:t> </w:t>
      </w:r>
      <w:r w:rsidR="00D63D9A">
        <w:rPr>
          <w:b/>
          <w:noProof/>
        </w:rPr>
        <w:t> </w:t>
      </w:r>
      <w:r w:rsidR="00D63D9A">
        <w:rPr>
          <w:b/>
          <w:noProof/>
        </w:rPr>
        <w:t> </w:t>
      </w:r>
      <w:r w:rsidR="00D63D9A">
        <w:rPr>
          <w:b/>
          <w:noProof/>
        </w:rPr>
        <w:t> </w:t>
      </w:r>
      <w:r w:rsidR="00D63D9A">
        <w:rPr>
          <w:b/>
          <w:noProof/>
        </w:rPr>
        <w:t> </w:t>
      </w:r>
      <w:r w:rsidR="00D63D9A">
        <w:rPr>
          <w:b/>
        </w:rPr>
        <w:fldChar w:fldCharType="end"/>
      </w:r>
      <w:bookmarkEnd w:id="1"/>
    </w:p>
    <w:p w14:paraId="41A1188D" w14:textId="77777777" w:rsidR="00A41AA3" w:rsidRDefault="00A41AA3" w:rsidP="00D34E5E">
      <w:pPr>
        <w:ind w:left="-720"/>
        <w:rPr>
          <w:b/>
        </w:rPr>
      </w:pPr>
      <w:r w:rsidRPr="0083664A">
        <w:rPr>
          <w:b/>
        </w:rPr>
        <w:t xml:space="preserve">Exam:  </w:t>
      </w:r>
      <w:r w:rsidR="00D853E1">
        <w:rPr>
          <w:b/>
        </w:rPr>
        <w:t>Prelim</w:t>
      </w:r>
    </w:p>
    <w:p w14:paraId="5C37C172" w14:textId="1209A832" w:rsidR="00716CC6" w:rsidRPr="00716CC6" w:rsidRDefault="003839DA" w:rsidP="00CE7828">
      <w:pPr>
        <w:ind w:left="-720"/>
        <w:rPr>
          <w:b/>
          <w:sz w:val="16"/>
          <w:szCs w:val="16"/>
          <w:u w:val="single"/>
        </w:rPr>
      </w:pPr>
      <w:r w:rsidRPr="00D34E5E">
        <w:rPr>
          <w:b/>
        </w:rPr>
        <w:t>Committee Members:</w:t>
      </w:r>
      <w:r w:rsidR="00D34E5E">
        <w:rPr>
          <w:b/>
        </w:rPr>
        <w:t xml:space="preserve">  </w:t>
      </w:r>
      <w:r w:rsidR="00CE7828">
        <w:rPr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="00CE7828">
        <w:rPr>
          <w:u w:val="single"/>
        </w:rPr>
        <w:instrText xml:space="preserve"> FORMTEXT </w:instrText>
      </w:r>
      <w:r w:rsidR="00CE7828">
        <w:rPr>
          <w:u w:val="single"/>
        </w:rPr>
      </w:r>
      <w:r w:rsidR="00CE7828">
        <w:rPr>
          <w:u w:val="single"/>
        </w:rPr>
        <w:fldChar w:fldCharType="separate"/>
      </w:r>
      <w:r w:rsidR="009F78AD">
        <w:rPr>
          <w:u w:val="single"/>
        </w:rPr>
        <w:t> </w:t>
      </w:r>
      <w:r w:rsidR="009F78AD">
        <w:rPr>
          <w:u w:val="single"/>
        </w:rPr>
        <w:t> </w:t>
      </w:r>
      <w:r w:rsidR="009F78AD">
        <w:rPr>
          <w:u w:val="single"/>
        </w:rPr>
        <w:t> </w:t>
      </w:r>
      <w:r w:rsidR="009F78AD">
        <w:rPr>
          <w:u w:val="single"/>
        </w:rPr>
        <w:t> </w:t>
      </w:r>
      <w:r w:rsidR="009F78AD">
        <w:rPr>
          <w:u w:val="single"/>
        </w:rPr>
        <w:t> </w:t>
      </w:r>
      <w:r w:rsidR="00CE7828">
        <w:rPr>
          <w:u w:val="single"/>
        </w:rPr>
        <w:fldChar w:fldCharType="end"/>
      </w:r>
      <w:bookmarkEnd w:id="2"/>
    </w:p>
    <w:p w14:paraId="620525A7" w14:textId="77777777" w:rsidR="00A41AA3" w:rsidRDefault="00A41AA3" w:rsidP="003839DA">
      <w:pPr>
        <w:ind w:left="-720"/>
        <w:jc w:val="center"/>
        <w:rPr>
          <w:b/>
          <w:u w:val="single"/>
        </w:rPr>
      </w:pPr>
      <w:r w:rsidRPr="00E46D07">
        <w:rPr>
          <w:b/>
          <w:u w:val="single"/>
        </w:rPr>
        <w:t>Grading Scale</w:t>
      </w:r>
    </w:p>
    <w:p w14:paraId="7A825F71" w14:textId="77777777" w:rsidR="00A41AA3" w:rsidRDefault="00B4694C" w:rsidP="003839DA">
      <w:pPr>
        <w:ind w:left="-720"/>
        <w:jc w:val="center"/>
      </w:pPr>
      <w:r>
        <w:t xml:space="preserve">Above Expectations </w:t>
      </w:r>
      <w:r w:rsidR="00A41AA3">
        <w:t>(A)</w:t>
      </w:r>
      <w:r w:rsidR="003839DA">
        <w:tab/>
        <w:t>Meets Expectations  (M)</w:t>
      </w:r>
      <w:r w:rsidR="003839DA">
        <w:tab/>
      </w:r>
      <w:r w:rsidR="00A41AA3">
        <w:t>Below Expectations</w:t>
      </w:r>
      <w:r>
        <w:t xml:space="preserve"> </w:t>
      </w:r>
      <w:r w:rsidR="00BC13AE">
        <w:t xml:space="preserve"> </w:t>
      </w:r>
      <w:r w:rsidR="00A41AA3">
        <w:t>(B)</w:t>
      </w:r>
    </w:p>
    <w:p w14:paraId="769461D7" w14:textId="77777777" w:rsidR="00FE47BC" w:rsidRPr="00D06DE2" w:rsidRDefault="00FE47BC" w:rsidP="00FE47BC">
      <w:pPr>
        <w:tabs>
          <w:tab w:val="left" w:pos="1260"/>
          <w:tab w:val="right" w:pos="8640"/>
        </w:tabs>
        <w:ind w:left="-720"/>
        <w:rPr>
          <w:b/>
          <w:i/>
          <w:u w:val="single"/>
        </w:rPr>
      </w:pPr>
    </w:p>
    <w:p w14:paraId="51CBD9CA" w14:textId="563334AA" w:rsidR="00584D61" w:rsidRDefault="00584D61" w:rsidP="00C81267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Final outcome of</w:t>
      </w:r>
      <w:r w:rsidR="00114993">
        <w:rPr>
          <w:b/>
          <w:sz w:val="28"/>
          <w:szCs w:val="28"/>
        </w:rPr>
        <w:t xml:space="preserve"> this </w:t>
      </w:r>
      <w:r>
        <w:rPr>
          <w:b/>
          <w:sz w:val="28"/>
          <w:szCs w:val="28"/>
        </w:rPr>
        <w:t>e</w:t>
      </w:r>
      <w:r w:rsidR="003839DA" w:rsidRPr="003839DA">
        <w:rPr>
          <w:b/>
          <w:sz w:val="28"/>
          <w:szCs w:val="28"/>
        </w:rPr>
        <w:t xml:space="preserve">xam:  </w:t>
      </w:r>
      <w:r w:rsidR="00D63D9A">
        <w:rPr>
          <w:b/>
          <w:sz w:val="28"/>
          <w:szCs w:val="28"/>
        </w:rPr>
        <w:fldChar w:fldCharType="begin">
          <w:ffData>
            <w:name w:val="Text4"/>
            <w:enabled/>
            <w:calcOnExit w:val="0"/>
            <w:textInput>
              <w:maxLength w:val="2"/>
            </w:textInput>
          </w:ffData>
        </w:fldChar>
      </w:r>
      <w:bookmarkStart w:id="3" w:name="Text4"/>
      <w:r w:rsidR="00D63D9A">
        <w:rPr>
          <w:b/>
          <w:sz w:val="28"/>
          <w:szCs w:val="28"/>
        </w:rPr>
        <w:instrText xml:space="preserve"> FORMTEXT </w:instrText>
      </w:r>
      <w:r w:rsidR="00D63D9A">
        <w:rPr>
          <w:b/>
          <w:sz w:val="28"/>
          <w:szCs w:val="28"/>
        </w:rPr>
      </w:r>
      <w:r w:rsidR="00D63D9A">
        <w:rPr>
          <w:b/>
          <w:sz w:val="28"/>
          <w:szCs w:val="28"/>
        </w:rPr>
        <w:fldChar w:fldCharType="separate"/>
      </w:r>
      <w:r w:rsidR="00D63D9A">
        <w:rPr>
          <w:b/>
          <w:noProof/>
          <w:sz w:val="28"/>
          <w:szCs w:val="28"/>
        </w:rPr>
        <w:t> </w:t>
      </w:r>
      <w:r w:rsidR="00D63D9A">
        <w:rPr>
          <w:b/>
          <w:noProof/>
          <w:sz w:val="28"/>
          <w:szCs w:val="28"/>
        </w:rPr>
        <w:t> </w:t>
      </w:r>
      <w:r w:rsidR="00D63D9A">
        <w:rPr>
          <w:b/>
          <w:sz w:val="28"/>
          <w:szCs w:val="28"/>
        </w:rPr>
        <w:fldChar w:fldCharType="end"/>
      </w:r>
      <w:bookmarkEnd w:id="3"/>
    </w:p>
    <w:p w14:paraId="05784A85" w14:textId="77777777" w:rsidR="00C81267" w:rsidRPr="00C81267" w:rsidRDefault="00C81267" w:rsidP="00C81267">
      <w:pPr>
        <w:ind w:left="-720"/>
        <w:jc w:val="center"/>
        <w:rPr>
          <w:b/>
          <w:sz w:val="28"/>
          <w:szCs w:val="28"/>
        </w:rPr>
      </w:pPr>
    </w:p>
    <w:p w14:paraId="35FEA8EE" w14:textId="77777777" w:rsidR="00A41AA3" w:rsidRPr="008D32BD" w:rsidRDefault="001D50F2" w:rsidP="008D32BD">
      <w:pPr>
        <w:ind w:left="-720"/>
        <w:rPr>
          <w:b/>
        </w:rPr>
      </w:pPr>
      <w:r>
        <w:rPr>
          <w:noProof/>
        </w:rPr>
        <w:pict w14:anchorId="0AFFF235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05A38257" w14:textId="77777777" w:rsidR="00E03751" w:rsidRDefault="00E03751" w:rsidP="00F01058">
      <w:pPr>
        <w:pBdr>
          <w:bar w:val="single" w:sz="4" w:color="auto"/>
        </w:pBdr>
        <w:ind w:left="3600" w:firstLine="720"/>
      </w:pPr>
      <w:r w:rsidRPr="00E46D07">
        <w:rPr>
          <w:sz w:val="28"/>
          <w:szCs w:val="28"/>
          <w:u w:val="single"/>
        </w:rPr>
        <w:t>Oral</w:t>
      </w:r>
      <w:r>
        <w:tab/>
      </w:r>
      <w:r>
        <w:tab/>
      </w:r>
      <w:r>
        <w:tab/>
      </w:r>
      <w:r w:rsidR="00E62D28">
        <w:tab/>
      </w:r>
      <w:r>
        <w:t xml:space="preserve">   </w:t>
      </w:r>
      <w:r w:rsidRPr="00E46D07">
        <w:rPr>
          <w:sz w:val="28"/>
          <w:szCs w:val="28"/>
          <w:u w:val="single"/>
        </w:rPr>
        <w:t>Written</w:t>
      </w:r>
      <w:r w:rsidR="008D32BD">
        <w:tab/>
      </w:r>
    </w:p>
    <w:p w14:paraId="6CCBE8D8" w14:textId="77777777" w:rsidR="00E03751" w:rsidRPr="00E5503E" w:rsidRDefault="00E5503E" w:rsidP="00E5503E">
      <w:pPr>
        <w:pBdr>
          <w:bar w:val="single" w:sz="4" w:color="auto"/>
        </w:pBdr>
        <w:ind w:left="1440" w:firstLine="720"/>
      </w:pPr>
      <w:r>
        <w:tab/>
      </w:r>
      <w:r>
        <w:tab/>
      </w:r>
      <w:r>
        <w:tab/>
      </w:r>
      <w:r w:rsidR="00E03751">
        <w:rPr>
          <w:sz w:val="28"/>
          <w:szCs w:val="28"/>
        </w:rPr>
        <w:t xml:space="preserve">A    </w:t>
      </w:r>
      <w:r w:rsidR="00E03751" w:rsidRPr="009E4C54">
        <w:rPr>
          <w:sz w:val="28"/>
          <w:szCs w:val="28"/>
        </w:rPr>
        <w:t xml:space="preserve">M   </w:t>
      </w:r>
      <w:r w:rsidR="00CE7828">
        <w:rPr>
          <w:sz w:val="28"/>
          <w:szCs w:val="28"/>
        </w:rPr>
        <w:t xml:space="preserve"> </w:t>
      </w:r>
      <w:r w:rsidR="00E03751">
        <w:rPr>
          <w:sz w:val="28"/>
          <w:szCs w:val="28"/>
        </w:rPr>
        <w:t>B</w:t>
      </w:r>
      <w:r w:rsidR="00E03751">
        <w:rPr>
          <w:sz w:val="28"/>
          <w:szCs w:val="28"/>
        </w:rPr>
        <w:tab/>
      </w:r>
      <w:r w:rsidR="00E03751">
        <w:rPr>
          <w:sz w:val="28"/>
          <w:szCs w:val="28"/>
        </w:rPr>
        <w:tab/>
      </w:r>
      <w:r w:rsidR="00E03751">
        <w:rPr>
          <w:sz w:val="28"/>
          <w:szCs w:val="28"/>
        </w:rPr>
        <w:tab/>
      </w:r>
      <w:r w:rsidR="00E03751" w:rsidRPr="009E4C54">
        <w:rPr>
          <w:sz w:val="28"/>
          <w:szCs w:val="28"/>
        </w:rPr>
        <w:t xml:space="preserve">A     M    </w:t>
      </w:r>
      <w:r w:rsidR="00E03751">
        <w:rPr>
          <w:sz w:val="28"/>
          <w:szCs w:val="28"/>
        </w:rPr>
        <w:t>B</w:t>
      </w:r>
    </w:p>
    <w:p w14:paraId="65B08ADF" w14:textId="346BEAD7" w:rsidR="00E03751" w:rsidRPr="00F01058" w:rsidRDefault="00E5503E" w:rsidP="00E5503E">
      <w:pPr>
        <w:pBdr>
          <w:bar w:val="single" w:sz="4" w:color="auto"/>
        </w:pBdr>
        <w:ind w:left="-720"/>
      </w:pPr>
      <w:r>
        <w:t xml:space="preserve">1.  </w:t>
      </w:r>
      <w:r w:rsidR="00246A68">
        <w:t>R</w:t>
      </w:r>
      <w:r w:rsidR="00AA68FC">
        <w:t>esearch question and rationale</w:t>
      </w:r>
      <w:r w:rsidRPr="00025D54">
        <w:rPr>
          <w:sz w:val="48"/>
          <w:szCs w:val="48"/>
        </w:rPr>
        <w:t xml:space="preserve"> </w:t>
      </w:r>
      <w:r>
        <w:rPr>
          <w:sz w:val="48"/>
          <w:szCs w:val="48"/>
        </w:rPr>
        <w:tab/>
      </w:r>
      <w:r w:rsidR="00246A68">
        <w:rPr>
          <w:sz w:val="48"/>
          <w:szCs w:val="48"/>
        </w:rPr>
        <w:tab/>
      </w:r>
      <w:r w:rsidR="00246A68">
        <w:rPr>
          <w:sz w:val="48"/>
          <w:szCs w:val="48"/>
        </w:rPr>
        <w:tab/>
      </w:r>
      <w:r w:rsidR="00CE7828" w:rsidRPr="00CE7828">
        <w:rPr>
          <w:szCs w:val="4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1"/>
      <w:r w:rsidR="00CE7828" w:rsidRPr="00CE7828">
        <w:rPr>
          <w:szCs w:val="48"/>
        </w:rPr>
        <w:instrText xml:space="preserve"> FORMCHECKBOX </w:instrText>
      </w:r>
      <w:r w:rsidR="001D50F2">
        <w:rPr>
          <w:szCs w:val="48"/>
        </w:rPr>
      </w:r>
      <w:r w:rsidR="001D50F2">
        <w:rPr>
          <w:szCs w:val="48"/>
        </w:rPr>
        <w:fldChar w:fldCharType="separate"/>
      </w:r>
      <w:r w:rsidR="00CE7828" w:rsidRPr="00CE7828">
        <w:rPr>
          <w:szCs w:val="48"/>
        </w:rPr>
        <w:fldChar w:fldCharType="end"/>
      </w:r>
      <w:bookmarkEnd w:id="4"/>
      <w:r w:rsidR="00CE7828" w:rsidRPr="00CE7828">
        <w:rPr>
          <w:sz w:val="32"/>
          <w:szCs w:val="32"/>
        </w:rPr>
        <w:t xml:space="preserve">  </w:t>
      </w:r>
      <w:r w:rsidR="00CE7828" w:rsidRPr="00CE7828">
        <w:t xml:space="preserve"> </w:t>
      </w:r>
      <w:r w:rsidR="00CE7828" w:rsidRPr="00CE7828">
        <w:rPr>
          <w:b/>
          <w:szCs w:val="32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2"/>
      <w:r w:rsidR="00CE7828" w:rsidRPr="00CE7828">
        <w:rPr>
          <w:b/>
          <w:szCs w:val="32"/>
        </w:rPr>
        <w:instrText xml:space="preserve"> FORMCHECKBOX </w:instrText>
      </w:r>
      <w:r w:rsidR="001D50F2">
        <w:rPr>
          <w:b/>
          <w:szCs w:val="32"/>
        </w:rPr>
      </w:r>
      <w:r w:rsidR="001D50F2">
        <w:rPr>
          <w:b/>
          <w:szCs w:val="32"/>
        </w:rPr>
        <w:fldChar w:fldCharType="separate"/>
      </w:r>
      <w:r w:rsidR="00CE7828" w:rsidRPr="00CE7828">
        <w:rPr>
          <w:b/>
          <w:szCs w:val="32"/>
        </w:rPr>
        <w:fldChar w:fldCharType="end"/>
      </w:r>
      <w:bookmarkEnd w:id="5"/>
      <w:r w:rsidR="00CE7828" w:rsidRPr="00CE7828">
        <w:rPr>
          <w:sz w:val="32"/>
          <w:szCs w:val="32"/>
        </w:rPr>
        <w:t xml:space="preserve">   </w:t>
      </w:r>
      <w:r w:rsidR="00CE7828" w:rsidRPr="00CE7828">
        <w:rPr>
          <w:b/>
          <w:szCs w:val="3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3"/>
      <w:r w:rsidR="00CE7828" w:rsidRPr="00CE7828">
        <w:rPr>
          <w:b/>
          <w:szCs w:val="32"/>
        </w:rPr>
        <w:instrText xml:space="preserve"> FORMCHECKBOX </w:instrText>
      </w:r>
      <w:r w:rsidR="001D50F2">
        <w:rPr>
          <w:b/>
          <w:szCs w:val="32"/>
        </w:rPr>
      </w:r>
      <w:r w:rsidR="001D50F2">
        <w:rPr>
          <w:b/>
          <w:szCs w:val="32"/>
        </w:rPr>
        <w:fldChar w:fldCharType="separate"/>
      </w:r>
      <w:r w:rsidR="00CE7828" w:rsidRPr="00CE7828">
        <w:rPr>
          <w:b/>
          <w:szCs w:val="32"/>
        </w:rPr>
        <w:fldChar w:fldCharType="end"/>
      </w:r>
      <w:bookmarkEnd w:id="6"/>
      <w:r w:rsidR="00E03751">
        <w:rPr>
          <w:b/>
          <w:sz w:val="32"/>
          <w:szCs w:val="32"/>
        </w:rPr>
        <w:tab/>
      </w:r>
      <w:r w:rsidR="00CE7828">
        <w:rPr>
          <w:b/>
          <w:sz w:val="32"/>
          <w:szCs w:val="32"/>
        </w:rPr>
        <w:tab/>
      </w:r>
      <w:r w:rsidR="00CE7828">
        <w:rPr>
          <w:b/>
          <w:sz w:val="32"/>
          <w:szCs w:val="32"/>
        </w:rPr>
        <w:tab/>
      </w:r>
      <w:r w:rsidR="00CE7828">
        <w:rPr>
          <w:b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4"/>
      <w:r w:rsidR="00CE7828">
        <w:rPr>
          <w:b/>
        </w:rPr>
        <w:instrText xml:space="preserve"> FORMCHECKBOX </w:instrText>
      </w:r>
      <w:r w:rsidR="001D50F2">
        <w:rPr>
          <w:b/>
        </w:rPr>
      </w:r>
      <w:r w:rsidR="001D50F2">
        <w:rPr>
          <w:b/>
        </w:rPr>
        <w:fldChar w:fldCharType="separate"/>
      </w:r>
      <w:r w:rsidR="00CE7828">
        <w:rPr>
          <w:b/>
        </w:rPr>
        <w:fldChar w:fldCharType="end"/>
      </w:r>
      <w:bookmarkEnd w:id="7"/>
      <w:r w:rsidR="00CE7828" w:rsidRPr="00CE7828">
        <w:t xml:space="preserve">    </w:t>
      </w:r>
      <w:r w:rsidR="00CE7828">
        <w:rPr>
          <w:b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5"/>
      <w:r w:rsidR="00CE7828">
        <w:rPr>
          <w:b/>
        </w:rPr>
        <w:instrText xml:space="preserve"> FORMCHECKBOX </w:instrText>
      </w:r>
      <w:r w:rsidR="001D50F2">
        <w:rPr>
          <w:b/>
        </w:rPr>
      </w:r>
      <w:r w:rsidR="001D50F2">
        <w:rPr>
          <w:b/>
        </w:rPr>
        <w:fldChar w:fldCharType="separate"/>
      </w:r>
      <w:r w:rsidR="00CE7828">
        <w:rPr>
          <w:b/>
        </w:rPr>
        <w:fldChar w:fldCharType="end"/>
      </w:r>
      <w:bookmarkEnd w:id="8"/>
      <w:r w:rsidR="00CE7828" w:rsidRPr="00CE7828">
        <w:t xml:space="preserve">    </w:t>
      </w:r>
      <w:r w:rsidR="00CE7828">
        <w:rPr>
          <w:b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6"/>
      <w:r w:rsidR="00CE7828">
        <w:rPr>
          <w:b/>
        </w:rPr>
        <w:instrText xml:space="preserve"> FORMCHECKBOX </w:instrText>
      </w:r>
      <w:r w:rsidR="001D50F2">
        <w:rPr>
          <w:b/>
        </w:rPr>
      </w:r>
      <w:r w:rsidR="001D50F2">
        <w:rPr>
          <w:b/>
        </w:rPr>
        <w:fldChar w:fldCharType="separate"/>
      </w:r>
      <w:r w:rsidR="00CE7828">
        <w:rPr>
          <w:b/>
        </w:rPr>
        <w:fldChar w:fldCharType="end"/>
      </w:r>
      <w:bookmarkEnd w:id="9"/>
    </w:p>
    <w:p w14:paraId="316FB8BC" w14:textId="3EBF761E" w:rsidR="006B2845" w:rsidRDefault="00140EAA" w:rsidP="006B2845">
      <w:pPr>
        <w:pBdr>
          <w:bar w:val="single" w:sz="4" w:color="auto"/>
        </w:pBdr>
        <w:spacing w:before="120"/>
        <w:ind w:left="-720" w:right="-806"/>
        <w:rPr>
          <w:i/>
        </w:rPr>
      </w:pPr>
      <w:r>
        <w:rPr>
          <w:i/>
        </w:rPr>
        <w:t>Can t</w:t>
      </w:r>
      <w:r w:rsidR="006B2845">
        <w:rPr>
          <w:i/>
        </w:rPr>
        <w:t xml:space="preserve">he student identify a </w:t>
      </w:r>
      <w:r w:rsidR="00A8075B">
        <w:rPr>
          <w:i/>
        </w:rPr>
        <w:t>big-picture</w:t>
      </w:r>
      <w:r w:rsidR="006B2845">
        <w:rPr>
          <w:i/>
        </w:rPr>
        <w:t xml:space="preserve"> question and describe the significance of addressing this question within an</w:t>
      </w:r>
      <w:r w:rsidR="00F80ABA">
        <w:rPr>
          <w:i/>
        </w:rPr>
        <w:t>d</w:t>
      </w:r>
      <w:r w:rsidR="00F80ABA" w:rsidRPr="00CA703A">
        <w:rPr>
          <w:i/>
          <w:color w:val="000000" w:themeColor="text1"/>
        </w:rPr>
        <w:t>, if relevant</w:t>
      </w:r>
      <w:r w:rsidR="00F80ABA">
        <w:rPr>
          <w:i/>
        </w:rPr>
        <w:t>,</w:t>
      </w:r>
      <w:r w:rsidR="006B2845">
        <w:rPr>
          <w:i/>
        </w:rPr>
        <w:t xml:space="preserve"> beyond the context of the field</w:t>
      </w:r>
      <w:r>
        <w:rPr>
          <w:i/>
        </w:rPr>
        <w:t>?</w:t>
      </w:r>
    </w:p>
    <w:p w14:paraId="2D208F4C" w14:textId="0CDCD178" w:rsidR="00D12B4D" w:rsidRDefault="00CE7828" w:rsidP="00D12B4D">
      <w:pPr>
        <w:pBdr>
          <w:bar w:val="single" w:sz="4" w:color="auto"/>
        </w:pBdr>
        <w:spacing w:before="120"/>
        <w:ind w:left="-720"/>
      </w:pPr>
      <w:r w:rsidRPr="00D63D9A">
        <w:rPr>
          <w:b/>
        </w:rPr>
        <w:t>Specific Comments</w:t>
      </w:r>
      <w:r>
        <w:t xml:space="preserve">:  </w:t>
      </w:r>
      <w:r w:rsidR="00D12B4D">
        <w:fldChar w:fldCharType="begin">
          <w:ffData>
            <w:name w:val="Text7"/>
            <w:enabled/>
            <w:calcOnExit w:val="0"/>
            <w:textInput/>
          </w:ffData>
        </w:fldChar>
      </w:r>
      <w:r w:rsidR="00D12B4D">
        <w:instrText xml:space="preserve"> FORMTEXT </w:instrText>
      </w:r>
      <w:r w:rsidR="00D12B4D">
        <w:fldChar w:fldCharType="separate"/>
      </w:r>
      <w:r w:rsidR="00D12B4D">
        <w:t> </w:t>
      </w:r>
      <w:r w:rsidR="00D12B4D">
        <w:t> </w:t>
      </w:r>
      <w:r w:rsidR="00D12B4D">
        <w:t> </w:t>
      </w:r>
      <w:r w:rsidR="00D12B4D">
        <w:t> </w:t>
      </w:r>
      <w:r w:rsidR="00D12B4D">
        <w:t> </w:t>
      </w:r>
      <w:r w:rsidR="00D12B4D">
        <w:fldChar w:fldCharType="end"/>
      </w:r>
    </w:p>
    <w:p w14:paraId="7EDCF07B" w14:textId="37748E1E" w:rsidR="00CE7828" w:rsidRDefault="00CE7828" w:rsidP="006D1606">
      <w:pPr>
        <w:pBdr>
          <w:bar w:val="single" w:sz="4" w:color="auto"/>
        </w:pBdr>
        <w:ind w:left="-720"/>
      </w:pPr>
    </w:p>
    <w:p w14:paraId="289742D9" w14:textId="1899EF0B" w:rsidR="003139BA" w:rsidRDefault="003139BA" w:rsidP="006D1606">
      <w:pPr>
        <w:pBdr>
          <w:bar w:val="single" w:sz="4" w:color="auto"/>
        </w:pBdr>
        <w:ind w:left="-720"/>
      </w:pPr>
    </w:p>
    <w:p w14:paraId="64743BC1" w14:textId="5A25553F" w:rsidR="00A8075B" w:rsidRDefault="00A8075B" w:rsidP="006D1606">
      <w:pPr>
        <w:pBdr>
          <w:bar w:val="single" w:sz="4" w:color="auto"/>
        </w:pBdr>
        <w:ind w:left="-720"/>
      </w:pPr>
    </w:p>
    <w:p w14:paraId="65442E92" w14:textId="03BB8B55" w:rsidR="00A8075B" w:rsidRDefault="00A8075B" w:rsidP="006D1606">
      <w:pPr>
        <w:pBdr>
          <w:bar w:val="single" w:sz="4" w:color="auto"/>
        </w:pBdr>
        <w:ind w:left="-720"/>
      </w:pPr>
    </w:p>
    <w:p w14:paraId="4CDCEBC2" w14:textId="77777777" w:rsidR="00A8075B" w:rsidRDefault="00A8075B" w:rsidP="006D1606">
      <w:pPr>
        <w:pBdr>
          <w:bar w:val="single" w:sz="4" w:color="auto"/>
        </w:pBdr>
        <w:ind w:left="-720"/>
      </w:pPr>
    </w:p>
    <w:p w14:paraId="58122DA2" w14:textId="4C6D8887" w:rsidR="00CE3276" w:rsidRDefault="00CE3276" w:rsidP="006D1606">
      <w:pPr>
        <w:pBdr>
          <w:bar w:val="single" w:sz="4" w:color="auto"/>
        </w:pBdr>
        <w:ind w:left="-720"/>
      </w:pPr>
    </w:p>
    <w:p w14:paraId="2A795959" w14:textId="77777777" w:rsidR="00CE3276" w:rsidRDefault="00CE3276" w:rsidP="006D1606">
      <w:pPr>
        <w:pBdr>
          <w:bar w:val="single" w:sz="4" w:color="auto"/>
        </w:pBdr>
        <w:ind w:left="-720"/>
      </w:pPr>
    </w:p>
    <w:p w14:paraId="1E7DF13E" w14:textId="77777777" w:rsidR="00E62D28" w:rsidRDefault="00E62D28" w:rsidP="006D1606">
      <w:pPr>
        <w:pBdr>
          <w:bar w:val="single" w:sz="4" w:color="auto"/>
        </w:pBdr>
        <w:ind w:left="-720"/>
      </w:pPr>
    </w:p>
    <w:p w14:paraId="609CA273" w14:textId="15A9D974" w:rsidR="00F01058" w:rsidRDefault="00F01058" w:rsidP="006D1606">
      <w:pPr>
        <w:pBdr>
          <w:bar w:val="single" w:sz="4" w:color="auto"/>
        </w:pBdr>
        <w:ind w:left="-720"/>
      </w:pPr>
    </w:p>
    <w:p w14:paraId="74110831" w14:textId="587930F1" w:rsidR="00A41AA3" w:rsidRDefault="00A41AA3" w:rsidP="006D1606">
      <w:pPr>
        <w:pBdr>
          <w:bar w:val="single" w:sz="4" w:color="auto"/>
        </w:pBdr>
        <w:ind w:left="-720"/>
      </w:pPr>
      <w:r>
        <w:t xml:space="preserve">2.  </w:t>
      </w:r>
      <w:r w:rsidR="00140EAA">
        <w:t>Background and literature</w:t>
      </w:r>
      <w:r w:rsidR="00437CAF">
        <w:tab/>
      </w:r>
      <w:r w:rsidR="00437CAF">
        <w:tab/>
      </w:r>
      <w:r w:rsidR="00437CAF">
        <w:tab/>
      </w:r>
      <w:r w:rsidR="00437CAF">
        <w:tab/>
      </w:r>
      <w:r w:rsidR="00CE7828"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7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10"/>
      <w:r w:rsidR="00CE7828">
        <w:t xml:space="preserve">   </w:t>
      </w:r>
      <w:r w:rsidR="00CE7828">
        <w:fldChar w:fldCharType="begin">
          <w:ffData>
            <w:name w:val="Check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heck8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11"/>
      <w:r w:rsidR="00CE7828">
        <w:t xml:space="preserve">   </w:t>
      </w:r>
      <w:r w:rsidR="00CE7828"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9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12"/>
      <w:r w:rsidR="00CE7828">
        <w:tab/>
      </w:r>
      <w:r w:rsidR="00CE7828">
        <w:tab/>
      </w:r>
      <w:r w:rsidR="00CE7828">
        <w:tab/>
      </w:r>
      <w:r w:rsidR="00CE7828"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0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13"/>
      <w:r w:rsidR="00CE7828">
        <w:t xml:space="preserve">    </w:t>
      </w:r>
      <w:r w:rsidR="00CE7828"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11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14"/>
      <w:r w:rsidR="00CE7828">
        <w:t xml:space="preserve">    </w:t>
      </w:r>
      <w:r w:rsidR="00CE7828">
        <w:fldChar w:fldCharType="begin">
          <w:ffData>
            <w:name w:val="Check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2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15"/>
    </w:p>
    <w:p w14:paraId="4C7427A7" w14:textId="16DAF1F9" w:rsidR="00E62D28" w:rsidRDefault="00140EAA" w:rsidP="00140EAA">
      <w:pPr>
        <w:spacing w:before="120"/>
        <w:ind w:left="-720"/>
        <w:rPr>
          <w:i/>
        </w:rPr>
      </w:pPr>
      <w:r>
        <w:rPr>
          <w:i/>
        </w:rPr>
        <w:t xml:space="preserve">Does the student demonstrate </w:t>
      </w:r>
      <w:r w:rsidRPr="00140EAA">
        <w:rPr>
          <w:i/>
        </w:rPr>
        <w:t>a</w:t>
      </w:r>
      <w:r w:rsidR="00F80ABA" w:rsidRPr="00CA703A">
        <w:rPr>
          <w:i/>
          <w:color w:val="000000" w:themeColor="text1"/>
        </w:rPr>
        <w:t>n</w:t>
      </w:r>
      <w:r w:rsidRPr="00140EAA">
        <w:rPr>
          <w:i/>
        </w:rPr>
        <w:t xml:space="preserve"> understanding of</w:t>
      </w:r>
      <w:r>
        <w:rPr>
          <w:i/>
        </w:rPr>
        <w:t xml:space="preserve"> </w:t>
      </w:r>
      <w:r w:rsidRPr="00140EAA">
        <w:rPr>
          <w:i/>
        </w:rPr>
        <w:t>the current literature in the</w:t>
      </w:r>
      <w:r>
        <w:rPr>
          <w:i/>
        </w:rPr>
        <w:t xml:space="preserve"> </w:t>
      </w:r>
      <w:r w:rsidRPr="00140EAA">
        <w:rPr>
          <w:i/>
        </w:rPr>
        <w:t>field</w:t>
      </w:r>
      <w:r>
        <w:rPr>
          <w:i/>
        </w:rPr>
        <w:t>,</w:t>
      </w:r>
      <w:r w:rsidR="00D12B4D">
        <w:rPr>
          <w:i/>
        </w:rPr>
        <w:t xml:space="preserve"> </w:t>
      </w:r>
      <w:r w:rsidR="00F80ABA" w:rsidRPr="00CA703A">
        <w:rPr>
          <w:i/>
          <w:color w:val="000000" w:themeColor="text1"/>
        </w:rPr>
        <w:t>to a level expected for a 2</w:t>
      </w:r>
      <w:r w:rsidR="00F80ABA" w:rsidRPr="00CA703A">
        <w:rPr>
          <w:i/>
          <w:color w:val="000000" w:themeColor="text1"/>
          <w:vertAlign w:val="superscript"/>
        </w:rPr>
        <w:t>nd</w:t>
      </w:r>
      <w:r w:rsidR="00F80ABA" w:rsidRPr="00CA703A">
        <w:rPr>
          <w:i/>
          <w:color w:val="000000" w:themeColor="text1"/>
        </w:rPr>
        <w:t xml:space="preserve"> year student, </w:t>
      </w:r>
      <w:r w:rsidR="00D12B4D">
        <w:rPr>
          <w:i/>
        </w:rPr>
        <w:t>which identifies knowledge gaps/unanswered questions</w:t>
      </w:r>
      <w:r>
        <w:rPr>
          <w:i/>
        </w:rPr>
        <w:t xml:space="preserve"> </w:t>
      </w:r>
      <w:r w:rsidR="00D12B4D">
        <w:rPr>
          <w:i/>
        </w:rPr>
        <w:t>and supports the rationale of the proposed project?</w:t>
      </w:r>
      <w:r w:rsidR="00CB1054">
        <w:rPr>
          <w:i/>
        </w:rPr>
        <w:t xml:space="preserve"> </w:t>
      </w:r>
      <w:r w:rsidR="00CB1054" w:rsidRPr="00A8075B">
        <w:rPr>
          <w:i/>
        </w:rPr>
        <w:t xml:space="preserve">Has the student </w:t>
      </w:r>
      <w:r w:rsidR="00F80ABA" w:rsidRPr="00CA703A">
        <w:rPr>
          <w:i/>
          <w:color w:val="000000" w:themeColor="text1"/>
        </w:rPr>
        <w:t xml:space="preserve">begun to </w:t>
      </w:r>
      <w:r w:rsidR="00CB1054" w:rsidRPr="00A8075B">
        <w:rPr>
          <w:i/>
        </w:rPr>
        <w:t>critically considered the literature and prior work that supports their proposed project? Has the student</w:t>
      </w:r>
      <w:r w:rsidR="00CA703A">
        <w:rPr>
          <w:i/>
        </w:rPr>
        <w:t>,</w:t>
      </w:r>
      <w:r w:rsidR="00F80ABA">
        <w:rPr>
          <w:i/>
        </w:rPr>
        <w:t xml:space="preserve"> </w:t>
      </w:r>
      <w:r w:rsidR="00F80ABA" w:rsidRPr="00CA703A">
        <w:rPr>
          <w:i/>
          <w:color w:val="000000" w:themeColor="text1"/>
        </w:rPr>
        <w:t>appropriately for their 2</w:t>
      </w:r>
      <w:r w:rsidR="00F80ABA" w:rsidRPr="00CA703A">
        <w:rPr>
          <w:i/>
          <w:color w:val="000000" w:themeColor="text1"/>
          <w:vertAlign w:val="superscript"/>
        </w:rPr>
        <w:t>nd</w:t>
      </w:r>
      <w:r w:rsidR="00F80ABA" w:rsidRPr="00CA703A">
        <w:rPr>
          <w:i/>
          <w:color w:val="000000" w:themeColor="text1"/>
        </w:rPr>
        <w:t xml:space="preserve"> year level, </w:t>
      </w:r>
      <w:r w:rsidR="00CB1054" w:rsidRPr="00A8075B">
        <w:rPr>
          <w:i/>
        </w:rPr>
        <w:t xml:space="preserve">considered the </w:t>
      </w:r>
      <w:r w:rsidR="00907C0F" w:rsidRPr="00A8075B">
        <w:rPr>
          <w:i/>
        </w:rPr>
        <w:t xml:space="preserve">general strengths and weaknesses of the </w:t>
      </w:r>
      <w:r w:rsidR="00CB1054" w:rsidRPr="00A8075B">
        <w:rPr>
          <w:i/>
        </w:rPr>
        <w:t>methodologies they plan to use?</w:t>
      </w:r>
    </w:p>
    <w:p w14:paraId="77C3FDC2" w14:textId="0549C95B" w:rsidR="00D12B4D" w:rsidRDefault="00F01058" w:rsidP="00D12B4D">
      <w:pPr>
        <w:pBdr>
          <w:bar w:val="single" w:sz="4" w:color="auto"/>
        </w:pBdr>
        <w:spacing w:before="120"/>
        <w:ind w:left="-720"/>
      </w:pPr>
      <w:r w:rsidRPr="00D63D9A">
        <w:rPr>
          <w:b/>
        </w:rPr>
        <w:t>Specific Comments</w:t>
      </w:r>
      <w:r>
        <w:t xml:space="preserve">:  </w:t>
      </w:r>
      <w:r w:rsidR="00D12B4D">
        <w:fldChar w:fldCharType="begin">
          <w:ffData>
            <w:name w:val="Text7"/>
            <w:enabled/>
            <w:calcOnExit w:val="0"/>
            <w:textInput/>
          </w:ffData>
        </w:fldChar>
      </w:r>
      <w:r w:rsidR="00D12B4D">
        <w:instrText xml:space="preserve"> FORMTEXT </w:instrText>
      </w:r>
      <w:r w:rsidR="00D12B4D">
        <w:fldChar w:fldCharType="separate"/>
      </w:r>
      <w:r w:rsidR="00D12B4D">
        <w:t> </w:t>
      </w:r>
      <w:r w:rsidR="00D12B4D">
        <w:t> </w:t>
      </w:r>
      <w:r w:rsidR="00D12B4D">
        <w:t> </w:t>
      </w:r>
      <w:r w:rsidR="00D12B4D">
        <w:t> </w:t>
      </w:r>
      <w:r w:rsidR="00D12B4D">
        <w:t> </w:t>
      </w:r>
      <w:r w:rsidR="00D12B4D">
        <w:fldChar w:fldCharType="end"/>
      </w:r>
    </w:p>
    <w:p w14:paraId="7942F40F" w14:textId="1C26D872" w:rsidR="00584D61" w:rsidRDefault="00A8075B" w:rsidP="00A8075B">
      <w:r>
        <w:br w:type="page"/>
      </w:r>
    </w:p>
    <w:p w14:paraId="77061049" w14:textId="77777777" w:rsidR="00A8075B" w:rsidRDefault="00A8075B" w:rsidP="00A8075B">
      <w:pPr>
        <w:pBdr>
          <w:bar w:val="single" w:sz="4" w:color="auto"/>
        </w:pBdr>
        <w:ind w:left="3600" w:firstLine="720"/>
      </w:pPr>
      <w:r w:rsidRPr="00E46D07">
        <w:rPr>
          <w:sz w:val="28"/>
          <w:szCs w:val="28"/>
          <w:u w:val="single"/>
        </w:rPr>
        <w:lastRenderedPageBreak/>
        <w:t>Oral</w:t>
      </w:r>
      <w:r>
        <w:tab/>
      </w:r>
      <w:r>
        <w:tab/>
      </w:r>
      <w:r>
        <w:tab/>
      </w:r>
      <w:r>
        <w:tab/>
        <w:t xml:space="preserve">   </w:t>
      </w:r>
      <w:r w:rsidRPr="00E46D07">
        <w:rPr>
          <w:sz w:val="28"/>
          <w:szCs w:val="28"/>
          <w:u w:val="single"/>
        </w:rPr>
        <w:t>Written</w:t>
      </w:r>
      <w:r>
        <w:tab/>
      </w:r>
    </w:p>
    <w:p w14:paraId="6885FB49" w14:textId="5A6CD4A6" w:rsidR="00A8075B" w:rsidRDefault="00A8075B" w:rsidP="00A8075B">
      <w:pPr>
        <w:pBdr>
          <w:bar w:val="single" w:sz="4" w:color="auto"/>
        </w:pBdr>
        <w:ind w:left="1440" w:firstLine="720"/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A    </w:t>
      </w:r>
      <w:r w:rsidRPr="009E4C54">
        <w:rPr>
          <w:sz w:val="28"/>
          <w:szCs w:val="28"/>
        </w:rPr>
        <w:t xml:space="preserve">M   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4C54">
        <w:rPr>
          <w:sz w:val="28"/>
          <w:szCs w:val="28"/>
        </w:rPr>
        <w:t xml:space="preserve">A     M    </w:t>
      </w:r>
      <w:r>
        <w:rPr>
          <w:sz w:val="28"/>
          <w:szCs w:val="28"/>
        </w:rPr>
        <w:t>B</w:t>
      </w:r>
    </w:p>
    <w:p w14:paraId="65F5561A" w14:textId="77777777" w:rsidR="00871D38" w:rsidRDefault="00A41AA3" w:rsidP="00871D38">
      <w:pPr>
        <w:pBdr>
          <w:bar w:val="single" w:sz="4" w:color="auto"/>
        </w:pBdr>
        <w:ind w:left="-720"/>
      </w:pPr>
      <w:r>
        <w:t xml:space="preserve">3.  </w:t>
      </w:r>
      <w:r w:rsidR="00C74952">
        <w:t>Experimental</w:t>
      </w:r>
      <w:r w:rsidR="00506602">
        <w:t xml:space="preserve"> </w:t>
      </w:r>
      <w:r w:rsidR="00506602" w:rsidRPr="00A8075B">
        <w:t>rationale</w:t>
      </w:r>
      <w:r w:rsidR="00506602">
        <w:t>,</w:t>
      </w:r>
      <w:r w:rsidR="00C74952">
        <w:t xml:space="preserve"> design and methods</w:t>
      </w:r>
      <w:r w:rsidR="001D7D47">
        <w:tab/>
      </w:r>
      <w:r w:rsidR="00CE7828"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13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16"/>
      <w:r w:rsidR="00CE7828">
        <w:t xml:space="preserve">   </w:t>
      </w:r>
      <w:r w:rsidR="00CE7828"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Check14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17"/>
      <w:r w:rsidR="00CE7828">
        <w:t xml:space="preserve">   </w:t>
      </w:r>
      <w:r w:rsidR="00CE7828"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5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18"/>
      <w:r w:rsidR="00CE7828">
        <w:tab/>
      </w:r>
      <w:r w:rsidR="00CE7828">
        <w:tab/>
      </w:r>
      <w:r w:rsidR="00CE7828">
        <w:tab/>
      </w:r>
      <w:r w:rsidR="00CE7828"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6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19"/>
      <w:r w:rsidR="00CE7828">
        <w:t xml:space="preserve">    </w:t>
      </w:r>
      <w:r w:rsidR="00CE7828"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0" w:name="Check17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20"/>
      <w:r w:rsidR="00CE7828">
        <w:t xml:space="preserve">    </w:t>
      </w:r>
      <w:r w:rsidR="00CE7828"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8"/>
      <w:r w:rsidR="00CE7828">
        <w:instrText xml:space="preserve"> FORMCHECKBOX </w:instrText>
      </w:r>
      <w:r w:rsidR="001D50F2">
        <w:fldChar w:fldCharType="separate"/>
      </w:r>
      <w:r w:rsidR="00CE7828">
        <w:fldChar w:fldCharType="end"/>
      </w:r>
      <w:bookmarkEnd w:id="21"/>
    </w:p>
    <w:p w14:paraId="12332DED" w14:textId="4ADAA683" w:rsidR="00871D38" w:rsidRPr="009E6987" w:rsidRDefault="00871D38" w:rsidP="00640E9F">
      <w:pPr>
        <w:pBdr>
          <w:bar w:val="single" w:sz="4" w:color="auto"/>
        </w:pBdr>
        <w:spacing w:before="120"/>
        <w:ind w:left="-720"/>
        <w:rPr>
          <w:i/>
          <w:color w:val="000000" w:themeColor="text1"/>
        </w:rPr>
      </w:pPr>
      <w:r w:rsidRPr="009E6987">
        <w:rPr>
          <w:i/>
          <w:iCs/>
          <w:color w:val="000000" w:themeColor="text1"/>
          <w:u w:val="single"/>
        </w:rPr>
        <w:t>For a hypothesis-</w:t>
      </w:r>
      <w:r w:rsidR="00A3451F">
        <w:rPr>
          <w:i/>
          <w:iCs/>
          <w:color w:val="000000" w:themeColor="text1"/>
          <w:u w:val="single"/>
        </w:rPr>
        <w:t>driven</w:t>
      </w:r>
      <w:r w:rsidRPr="009E6987">
        <w:rPr>
          <w:i/>
          <w:iCs/>
          <w:color w:val="000000" w:themeColor="text1"/>
          <w:u w:val="single"/>
        </w:rPr>
        <w:t xml:space="preserve"> thesis project</w:t>
      </w:r>
      <w:r w:rsidRPr="009E6987">
        <w:rPr>
          <w:i/>
          <w:iCs/>
          <w:color w:val="000000" w:themeColor="text1"/>
        </w:rPr>
        <w:t xml:space="preserve">, </w:t>
      </w:r>
      <w:r w:rsidRPr="009E6987">
        <w:rPr>
          <w:i/>
          <w:color w:val="000000" w:themeColor="text1"/>
        </w:rPr>
        <w:t>a</w:t>
      </w:r>
      <w:r w:rsidR="008E4353" w:rsidRPr="009E6987">
        <w:rPr>
          <w:i/>
          <w:color w:val="000000" w:themeColor="text1"/>
        </w:rPr>
        <w:t>re experimentally testable sub-questions or hypotheses formulated to address the central question?</w:t>
      </w:r>
      <w:r w:rsidR="00E6353E" w:rsidRPr="009E6987">
        <w:rPr>
          <w:i/>
          <w:color w:val="000000" w:themeColor="text1"/>
        </w:rPr>
        <w:t xml:space="preserve"> Are the proposed experiments </w:t>
      </w:r>
      <w:r w:rsidR="00260601" w:rsidRPr="009E6987">
        <w:rPr>
          <w:i/>
          <w:color w:val="000000" w:themeColor="text1"/>
        </w:rPr>
        <w:t xml:space="preserve">organized and prioritized in a logical manner to </w:t>
      </w:r>
      <w:r w:rsidR="00E6353E" w:rsidRPr="009E6987">
        <w:rPr>
          <w:i/>
          <w:color w:val="000000" w:themeColor="text1"/>
        </w:rPr>
        <w:t xml:space="preserve">address </w:t>
      </w:r>
      <w:r w:rsidR="00260601" w:rsidRPr="009E6987">
        <w:rPr>
          <w:i/>
          <w:color w:val="000000" w:themeColor="text1"/>
        </w:rPr>
        <w:t>each</w:t>
      </w:r>
      <w:r w:rsidR="00E6353E" w:rsidRPr="009E6987">
        <w:rPr>
          <w:i/>
          <w:color w:val="000000" w:themeColor="text1"/>
        </w:rPr>
        <w:t xml:space="preserve"> question</w:t>
      </w:r>
      <w:r w:rsidR="00260601" w:rsidRPr="009E6987">
        <w:rPr>
          <w:i/>
          <w:color w:val="000000" w:themeColor="text1"/>
        </w:rPr>
        <w:t>/hypothesis</w:t>
      </w:r>
      <w:r w:rsidR="00112258" w:rsidRPr="009E6987">
        <w:rPr>
          <w:i/>
          <w:color w:val="000000" w:themeColor="text1"/>
        </w:rPr>
        <w:t>?</w:t>
      </w:r>
      <w:r w:rsidR="00260601" w:rsidRPr="009E6987">
        <w:rPr>
          <w:i/>
          <w:color w:val="000000" w:themeColor="text1"/>
        </w:rPr>
        <w:t xml:space="preserve"> Are </w:t>
      </w:r>
      <w:r w:rsidR="00112258" w:rsidRPr="009E6987">
        <w:rPr>
          <w:i/>
          <w:color w:val="000000" w:themeColor="text1"/>
        </w:rPr>
        <w:t>various</w:t>
      </w:r>
      <w:r w:rsidR="00260601" w:rsidRPr="009E6987">
        <w:rPr>
          <w:i/>
          <w:color w:val="000000" w:themeColor="text1"/>
        </w:rPr>
        <w:t xml:space="preserve"> </w:t>
      </w:r>
      <w:r w:rsidR="00112258" w:rsidRPr="009E6987">
        <w:rPr>
          <w:i/>
          <w:color w:val="000000" w:themeColor="text1"/>
        </w:rPr>
        <w:t>methodologies</w:t>
      </w:r>
      <w:r w:rsidR="008E4353" w:rsidRPr="009E6987">
        <w:rPr>
          <w:i/>
          <w:color w:val="000000" w:themeColor="text1"/>
        </w:rPr>
        <w:t xml:space="preserve"> </w:t>
      </w:r>
      <w:r w:rsidR="00112258" w:rsidRPr="009E6987">
        <w:rPr>
          <w:i/>
          <w:color w:val="000000" w:themeColor="text1"/>
        </w:rPr>
        <w:t>compared for their strengths and limitations</w:t>
      </w:r>
      <w:r w:rsidR="008E4353" w:rsidRPr="009E6987">
        <w:rPr>
          <w:i/>
          <w:color w:val="000000" w:themeColor="text1"/>
        </w:rPr>
        <w:t>?</w:t>
      </w:r>
      <w:r w:rsidR="00260601" w:rsidRPr="009E6987">
        <w:rPr>
          <w:i/>
          <w:color w:val="000000" w:themeColor="text1"/>
        </w:rPr>
        <w:t xml:space="preserve"> </w:t>
      </w:r>
      <w:r w:rsidR="0077549B" w:rsidRPr="009E6987">
        <w:rPr>
          <w:i/>
          <w:color w:val="000000" w:themeColor="text1"/>
        </w:rPr>
        <w:t>Is the research design feasible and likely to generate clear, interpretable data? Are</w:t>
      </w:r>
      <w:r w:rsidR="00112258" w:rsidRPr="009E6987">
        <w:rPr>
          <w:i/>
          <w:color w:val="000000" w:themeColor="text1"/>
        </w:rPr>
        <w:t xml:space="preserve"> </w:t>
      </w:r>
      <w:r w:rsidR="00930DCD" w:rsidRPr="009E6987">
        <w:rPr>
          <w:i/>
          <w:color w:val="000000" w:themeColor="text1"/>
        </w:rPr>
        <w:t>alternative</w:t>
      </w:r>
      <w:r w:rsidR="00112258" w:rsidRPr="009E6987">
        <w:rPr>
          <w:i/>
          <w:color w:val="000000" w:themeColor="text1"/>
        </w:rPr>
        <w:t xml:space="preserve"> outcome</w:t>
      </w:r>
      <w:r w:rsidR="00EB1FC8" w:rsidRPr="009E6987">
        <w:rPr>
          <w:i/>
          <w:color w:val="000000" w:themeColor="text1"/>
        </w:rPr>
        <w:t>s</w:t>
      </w:r>
      <w:r w:rsidR="00112258" w:rsidRPr="009E6987">
        <w:rPr>
          <w:i/>
          <w:color w:val="000000" w:themeColor="text1"/>
        </w:rPr>
        <w:t xml:space="preserve"> and </w:t>
      </w:r>
      <w:r w:rsidR="00EB1FC8" w:rsidRPr="009E6987">
        <w:rPr>
          <w:i/>
          <w:color w:val="000000" w:themeColor="text1"/>
        </w:rPr>
        <w:t xml:space="preserve">potential </w:t>
      </w:r>
      <w:r w:rsidR="00112258" w:rsidRPr="009E6987">
        <w:rPr>
          <w:i/>
          <w:color w:val="000000" w:themeColor="text1"/>
        </w:rPr>
        <w:t>pitfalls</w:t>
      </w:r>
      <w:r w:rsidR="0077549B" w:rsidRPr="009E6987">
        <w:rPr>
          <w:i/>
          <w:color w:val="000000" w:themeColor="text1"/>
        </w:rPr>
        <w:t xml:space="preserve"> </w:t>
      </w:r>
      <w:r w:rsidR="00930DCD" w:rsidRPr="009E6987">
        <w:rPr>
          <w:i/>
          <w:color w:val="000000" w:themeColor="text1"/>
        </w:rPr>
        <w:t>thoroughl</w:t>
      </w:r>
      <w:r w:rsidR="00CB1054" w:rsidRPr="009E6987">
        <w:rPr>
          <w:i/>
          <w:color w:val="000000" w:themeColor="text1"/>
        </w:rPr>
        <w:t xml:space="preserve">y </w:t>
      </w:r>
      <w:r w:rsidR="0077549B" w:rsidRPr="009E6987">
        <w:rPr>
          <w:i/>
          <w:color w:val="000000" w:themeColor="text1"/>
        </w:rPr>
        <w:t>considered?</w:t>
      </w:r>
    </w:p>
    <w:p w14:paraId="1316F430" w14:textId="09E9E342" w:rsidR="00871D38" w:rsidRPr="009E6987" w:rsidRDefault="00871D38" w:rsidP="00640E9F">
      <w:pPr>
        <w:pBdr>
          <w:bar w:val="single" w:sz="4" w:color="auto"/>
        </w:pBdr>
        <w:spacing w:before="120"/>
        <w:ind w:left="-720"/>
        <w:rPr>
          <w:i/>
          <w:color w:val="000000" w:themeColor="text1"/>
        </w:rPr>
      </w:pPr>
      <w:r w:rsidRPr="009E6987">
        <w:rPr>
          <w:i/>
          <w:color w:val="000000" w:themeColor="text1"/>
          <w:u w:val="single"/>
        </w:rPr>
        <w:t>For a methods</w:t>
      </w:r>
      <w:r w:rsidR="00CA703A" w:rsidRPr="009E6987">
        <w:rPr>
          <w:i/>
          <w:color w:val="000000" w:themeColor="text1"/>
          <w:u w:val="single"/>
        </w:rPr>
        <w:t>/</w:t>
      </w:r>
      <w:r w:rsidRPr="009E6987">
        <w:rPr>
          <w:i/>
          <w:color w:val="000000" w:themeColor="text1"/>
          <w:u w:val="single"/>
        </w:rPr>
        <w:t>technique</w:t>
      </w:r>
      <w:r w:rsidR="00CA703A" w:rsidRPr="009E6987">
        <w:rPr>
          <w:i/>
          <w:color w:val="000000" w:themeColor="text1"/>
          <w:u w:val="single"/>
        </w:rPr>
        <w:t>-</w:t>
      </w:r>
      <w:r w:rsidRPr="009E6987">
        <w:rPr>
          <w:i/>
          <w:color w:val="000000" w:themeColor="text1"/>
          <w:u w:val="single"/>
        </w:rPr>
        <w:t>development thesis project</w:t>
      </w:r>
      <w:r w:rsidRPr="009E6987">
        <w:rPr>
          <w:i/>
          <w:color w:val="000000" w:themeColor="text1"/>
        </w:rPr>
        <w:t>, are the aims organized and prioritized in a logical manner to address critical steps in the proposed techniques development</w:t>
      </w:r>
      <w:r w:rsidR="00CA703A" w:rsidRPr="009E6987">
        <w:rPr>
          <w:i/>
          <w:color w:val="000000" w:themeColor="text1"/>
        </w:rPr>
        <w:t>?</w:t>
      </w:r>
      <w:r w:rsidRPr="009E6987">
        <w:rPr>
          <w:i/>
          <w:color w:val="000000" w:themeColor="text1"/>
        </w:rPr>
        <w:t xml:space="preserve">  Is there an experimental plan for validation of the methodologies/techniques/measurements being developed?  Is there a biological driver application to which this method/technique will be applied, and, if so, is there a suitable experimental pla</w:t>
      </w:r>
      <w:r w:rsidR="00CA703A" w:rsidRPr="009E6987">
        <w:rPr>
          <w:i/>
          <w:color w:val="000000" w:themeColor="text1"/>
        </w:rPr>
        <w:t>n?</w:t>
      </w:r>
      <w:r w:rsidRPr="009E6987">
        <w:rPr>
          <w:i/>
          <w:color w:val="000000" w:themeColor="text1"/>
        </w:rPr>
        <w:t xml:space="preserve"> Are alternative outcomes and potential pitfalls thoroughly considered</w:t>
      </w:r>
      <w:r w:rsidR="00CA703A" w:rsidRPr="009E6987">
        <w:rPr>
          <w:i/>
          <w:color w:val="000000" w:themeColor="text1"/>
        </w:rPr>
        <w:t>?</w:t>
      </w:r>
    </w:p>
    <w:p w14:paraId="19B2AA2E" w14:textId="59FA3307" w:rsidR="00871D38" w:rsidRPr="009E6987" w:rsidRDefault="00871D38" w:rsidP="00640E9F">
      <w:pPr>
        <w:pBdr>
          <w:bar w:val="single" w:sz="4" w:color="auto"/>
        </w:pBdr>
        <w:spacing w:before="120"/>
        <w:ind w:left="-720"/>
        <w:rPr>
          <w:i/>
          <w:color w:val="000000" w:themeColor="text1"/>
        </w:rPr>
      </w:pPr>
      <w:r w:rsidRPr="009E6987">
        <w:rPr>
          <w:i/>
          <w:color w:val="000000" w:themeColor="text1"/>
          <w:u w:val="single"/>
        </w:rPr>
        <w:t>For a discovery-based thesis project</w:t>
      </w:r>
      <w:r w:rsidRPr="009E6987">
        <w:rPr>
          <w:i/>
          <w:color w:val="000000" w:themeColor="text1"/>
        </w:rPr>
        <w:t>, are the experimental systems adequately justified with an appropriate scientific rationale to justify the work.  Is there a concrete plan for how the experimental data will be analyzed and an expectation of what types of observations might be expected?  Is there a logical rationale for how the observations may discover new information of impact for the field</w:t>
      </w:r>
      <w:r w:rsidR="00CA703A" w:rsidRPr="009E6987">
        <w:rPr>
          <w:i/>
          <w:color w:val="000000" w:themeColor="text1"/>
        </w:rPr>
        <w:t>?</w:t>
      </w:r>
      <w:r w:rsidRPr="009E6987">
        <w:rPr>
          <w:i/>
          <w:color w:val="000000" w:themeColor="text1"/>
        </w:rPr>
        <w:t xml:space="preserve">  Is there a biological driver application to which this method/technique will be applied, and, if so, is there a suitable experimental plan</w:t>
      </w:r>
      <w:r w:rsidR="00CA703A" w:rsidRPr="009E6987">
        <w:rPr>
          <w:i/>
          <w:color w:val="000000" w:themeColor="text1"/>
        </w:rPr>
        <w:t>?</w:t>
      </w:r>
      <w:r w:rsidRPr="009E6987">
        <w:rPr>
          <w:i/>
          <w:color w:val="000000" w:themeColor="text1"/>
        </w:rPr>
        <w:t xml:space="preserve">  Are alternative outcomes and potential pitfalls thoroughly considered</w:t>
      </w:r>
      <w:r w:rsidR="00CA703A" w:rsidRPr="009E6987">
        <w:rPr>
          <w:i/>
          <w:color w:val="000000" w:themeColor="text1"/>
        </w:rPr>
        <w:t>?</w:t>
      </w:r>
    </w:p>
    <w:p w14:paraId="604BAC1A" w14:textId="76376234" w:rsidR="00871D38" w:rsidRPr="00871D38" w:rsidRDefault="00871D38" w:rsidP="00871D38">
      <w:pPr>
        <w:pBdr>
          <w:bar w:val="single" w:sz="4" w:color="auto"/>
        </w:pBdr>
        <w:ind w:left="-720"/>
        <w:rPr>
          <w:color w:val="FF0000"/>
        </w:rPr>
      </w:pPr>
    </w:p>
    <w:p w14:paraId="5DB53004" w14:textId="69A5D17A" w:rsidR="00F01058" w:rsidRDefault="0002041A" w:rsidP="00C74952">
      <w:pPr>
        <w:pBdr>
          <w:bar w:val="single" w:sz="4" w:color="auto"/>
        </w:pBdr>
        <w:spacing w:before="120"/>
        <w:ind w:left="-720"/>
      </w:pPr>
      <w:r w:rsidRPr="00D63D9A">
        <w:rPr>
          <w:b/>
        </w:rPr>
        <w:t>Specific Comments</w:t>
      </w:r>
      <w:r>
        <w:t xml:space="preserve">:  </w:t>
      </w:r>
      <w:r w:rsidR="00C567AF">
        <w:fldChar w:fldCharType="begin">
          <w:ffData>
            <w:name w:val="Text7"/>
            <w:enabled/>
            <w:calcOnExit w:val="0"/>
            <w:textInput/>
          </w:ffData>
        </w:fldChar>
      </w:r>
      <w:r w:rsidR="00C567AF">
        <w:instrText xml:space="preserve"> FORMTEXT </w:instrText>
      </w:r>
      <w:r w:rsidR="00C567AF">
        <w:fldChar w:fldCharType="separate"/>
      </w:r>
      <w:r w:rsidR="00C567AF">
        <w:t> </w:t>
      </w:r>
      <w:r w:rsidR="00C567AF">
        <w:t> </w:t>
      </w:r>
      <w:r w:rsidR="00C567AF">
        <w:t> </w:t>
      </w:r>
      <w:r w:rsidR="00C567AF">
        <w:t> </w:t>
      </w:r>
      <w:r w:rsidR="00C567AF">
        <w:t> </w:t>
      </w:r>
      <w:r w:rsidR="00C567AF">
        <w:fldChar w:fldCharType="end"/>
      </w:r>
    </w:p>
    <w:p w14:paraId="196225DE" w14:textId="63FBC150" w:rsidR="00EB3A93" w:rsidRDefault="00EB3A93" w:rsidP="00C74952">
      <w:pPr>
        <w:pBdr>
          <w:bar w:val="single" w:sz="4" w:color="auto"/>
        </w:pBdr>
        <w:spacing w:before="120"/>
        <w:ind w:left="-720"/>
      </w:pPr>
    </w:p>
    <w:p w14:paraId="4C340E93" w14:textId="0420088E" w:rsidR="00EB3A93" w:rsidRDefault="00EB3A93" w:rsidP="00C74952">
      <w:pPr>
        <w:pBdr>
          <w:bar w:val="single" w:sz="4" w:color="auto"/>
        </w:pBdr>
        <w:spacing w:before="120"/>
        <w:ind w:left="-720"/>
      </w:pPr>
    </w:p>
    <w:p w14:paraId="3303684E" w14:textId="77777777" w:rsidR="009E5DE1" w:rsidRDefault="009E5DE1" w:rsidP="00C74952">
      <w:pPr>
        <w:pBdr>
          <w:bar w:val="single" w:sz="4" w:color="auto"/>
        </w:pBdr>
        <w:spacing w:before="120"/>
        <w:ind w:left="-720"/>
      </w:pPr>
    </w:p>
    <w:p w14:paraId="4914037F" w14:textId="1FD70BC9" w:rsidR="00584D61" w:rsidRDefault="00584D61" w:rsidP="00C74952">
      <w:pPr>
        <w:pBdr>
          <w:bar w:val="single" w:sz="4" w:color="auto"/>
        </w:pBdr>
        <w:spacing w:before="120"/>
        <w:ind w:left="-720"/>
      </w:pPr>
    </w:p>
    <w:p w14:paraId="1660578E" w14:textId="3A1408D5" w:rsidR="00AA2875" w:rsidRDefault="00AA2875" w:rsidP="00AA2875">
      <w:pPr>
        <w:pBdr>
          <w:bar w:val="single" w:sz="4" w:color="auto"/>
        </w:pBdr>
        <w:spacing w:line="360" w:lineRule="auto"/>
        <w:ind w:left="-720"/>
      </w:pPr>
    </w:p>
    <w:p w14:paraId="090BAAE5" w14:textId="1D917342" w:rsidR="00AA2875" w:rsidRDefault="00AA2875" w:rsidP="00AA2875">
      <w:pPr>
        <w:pBdr>
          <w:bar w:val="single" w:sz="4" w:color="auto"/>
        </w:pBdr>
        <w:ind w:left="-720"/>
      </w:pPr>
      <w:r>
        <w:t>4.  Scope of proposed research</w:t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  <w:r>
        <w:tab/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  <w:r>
        <w:t xml:space="preserve">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  <w:r>
        <w:t xml:space="preserve"> 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</w:p>
    <w:p w14:paraId="2354744E" w14:textId="57386132" w:rsidR="00385537" w:rsidRPr="00584D61" w:rsidRDefault="00AA2875" w:rsidP="00A8075B">
      <w:pPr>
        <w:pBdr>
          <w:bar w:val="single" w:sz="4" w:color="auto"/>
        </w:pBdr>
        <w:spacing w:before="120"/>
        <w:ind w:left="-720" w:right="-547"/>
      </w:pPr>
      <w:r w:rsidRPr="00CE3276">
        <w:rPr>
          <w:i/>
          <w:iCs/>
        </w:rPr>
        <w:t xml:space="preserve">Is the </w:t>
      </w:r>
      <w:r w:rsidR="00385537">
        <w:rPr>
          <w:i/>
          <w:iCs/>
        </w:rPr>
        <w:t>proposed project of sufficient scope for a PhD thesis? Is the proposal sufficiently ambitious to address an important question</w:t>
      </w:r>
      <w:r w:rsidR="00871D38">
        <w:rPr>
          <w:i/>
          <w:iCs/>
        </w:rPr>
        <w:t xml:space="preserve"> </w:t>
      </w:r>
      <w:r w:rsidR="00871D38" w:rsidRPr="009E6987">
        <w:rPr>
          <w:i/>
          <w:iCs/>
          <w:color w:val="000000" w:themeColor="text1"/>
        </w:rPr>
        <w:t>or methodological need</w:t>
      </w:r>
      <w:r w:rsidR="00385537" w:rsidRPr="009E6987">
        <w:rPr>
          <w:i/>
          <w:iCs/>
          <w:color w:val="000000" w:themeColor="text1"/>
        </w:rPr>
        <w:t xml:space="preserve"> </w:t>
      </w:r>
      <w:r w:rsidR="00385537">
        <w:rPr>
          <w:i/>
          <w:iCs/>
        </w:rPr>
        <w:t>in depth</w:t>
      </w:r>
      <w:r w:rsidR="00CB645B">
        <w:rPr>
          <w:i/>
          <w:iCs/>
        </w:rPr>
        <w:t xml:space="preserve"> and to achieve mechanistic understanding when applicable? If the proposed project is overly ambitious for a PhD thesis, </w:t>
      </w:r>
      <w:r w:rsidR="00584D61">
        <w:rPr>
          <w:i/>
          <w:iCs/>
        </w:rPr>
        <w:t>are</w:t>
      </w:r>
      <w:r w:rsidR="00CB645B">
        <w:rPr>
          <w:i/>
          <w:iCs/>
        </w:rPr>
        <w:t xml:space="preserve"> various aims and experiments </w:t>
      </w:r>
      <w:r w:rsidR="00584D61">
        <w:rPr>
          <w:i/>
          <w:iCs/>
        </w:rPr>
        <w:t xml:space="preserve">appropriately </w:t>
      </w:r>
      <w:r w:rsidR="00CB645B">
        <w:rPr>
          <w:i/>
          <w:iCs/>
        </w:rPr>
        <w:t>prioritized</w:t>
      </w:r>
      <w:r w:rsidR="00584D61">
        <w:rPr>
          <w:i/>
          <w:iCs/>
        </w:rPr>
        <w:t xml:space="preserve"> such that partial completion of the project will still be impactful?</w:t>
      </w:r>
    </w:p>
    <w:p w14:paraId="041E2D0B" w14:textId="77777777" w:rsidR="00AA2875" w:rsidRDefault="00AA2875" w:rsidP="00AA2875">
      <w:pPr>
        <w:pBdr>
          <w:bar w:val="single" w:sz="4" w:color="auto"/>
        </w:pBdr>
        <w:spacing w:before="120"/>
        <w:ind w:left="-720"/>
      </w:pPr>
      <w:r w:rsidRPr="00D63D9A">
        <w:rPr>
          <w:b/>
        </w:rPr>
        <w:t>Specific Comments</w:t>
      </w:r>
      <w:r>
        <w:t xml:space="preserve">:  </w:t>
      </w:r>
      <w:r>
        <w:fldChar w:fldCharType="begin">
          <w:ffData>
            <w:name w:val="Text7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t> </w:t>
      </w:r>
      <w:r>
        <w:t> </w:t>
      </w:r>
      <w:r>
        <w:t> </w:t>
      </w:r>
      <w:r>
        <w:t> </w:t>
      </w:r>
      <w:r>
        <w:t> </w:t>
      </w:r>
      <w:r>
        <w:fldChar w:fldCharType="end"/>
      </w:r>
    </w:p>
    <w:p w14:paraId="14B2C249" w14:textId="77777777" w:rsidR="00AA2875" w:rsidRDefault="00AA2875" w:rsidP="00AA2875">
      <w:pPr>
        <w:pBdr>
          <w:bar w:val="single" w:sz="4" w:color="auto"/>
        </w:pBdr>
        <w:spacing w:before="120"/>
        <w:ind w:left="-720"/>
      </w:pPr>
    </w:p>
    <w:p w14:paraId="7A2CE839" w14:textId="28F5526B" w:rsidR="00CE3276" w:rsidRDefault="00CE3276" w:rsidP="00C74952">
      <w:pPr>
        <w:pBdr>
          <w:bar w:val="single" w:sz="4" w:color="auto"/>
        </w:pBdr>
        <w:spacing w:before="120"/>
        <w:ind w:left="-720"/>
      </w:pPr>
    </w:p>
    <w:p w14:paraId="6667A5F7" w14:textId="77777777" w:rsidR="00584D61" w:rsidRDefault="00584D61" w:rsidP="00C74952">
      <w:pPr>
        <w:pBdr>
          <w:bar w:val="single" w:sz="4" w:color="auto"/>
        </w:pBdr>
        <w:spacing w:before="120"/>
        <w:ind w:left="-720"/>
      </w:pPr>
    </w:p>
    <w:p w14:paraId="46EFC0CA" w14:textId="76C3F0FA" w:rsidR="00EB3A93" w:rsidRDefault="00EB3A93" w:rsidP="00C74952">
      <w:pPr>
        <w:pBdr>
          <w:bar w:val="single" w:sz="4" w:color="auto"/>
        </w:pBdr>
        <w:spacing w:before="120"/>
        <w:ind w:left="-720"/>
      </w:pPr>
    </w:p>
    <w:p w14:paraId="5600A0BA" w14:textId="7353F181" w:rsidR="00EB3A93" w:rsidRDefault="00EB3A93" w:rsidP="00C74952">
      <w:pPr>
        <w:pBdr>
          <w:bar w:val="single" w:sz="4" w:color="auto"/>
        </w:pBdr>
        <w:spacing w:before="120"/>
        <w:ind w:left="-720"/>
      </w:pPr>
    </w:p>
    <w:p w14:paraId="7664E163" w14:textId="77777777" w:rsidR="00355624" w:rsidRDefault="00355624" w:rsidP="00C74952">
      <w:pPr>
        <w:pBdr>
          <w:bar w:val="single" w:sz="4" w:color="auto"/>
        </w:pBdr>
        <w:spacing w:before="120"/>
        <w:ind w:left="-720"/>
      </w:pPr>
    </w:p>
    <w:p w14:paraId="1B929065" w14:textId="77F77484" w:rsidR="00584D61" w:rsidRDefault="00584D61" w:rsidP="00355624">
      <w:pPr>
        <w:pBdr>
          <w:bar w:val="single" w:sz="4" w:color="auto"/>
        </w:pBdr>
        <w:spacing w:line="360" w:lineRule="auto"/>
        <w:ind w:left="-720"/>
      </w:pPr>
    </w:p>
    <w:p w14:paraId="6B3DF18C" w14:textId="77777777" w:rsidR="0047580C" w:rsidRDefault="0047580C" w:rsidP="00355624">
      <w:pPr>
        <w:pBdr>
          <w:bar w:val="single" w:sz="4" w:color="auto"/>
        </w:pBdr>
        <w:spacing w:line="360" w:lineRule="auto"/>
        <w:ind w:left="-720"/>
      </w:pPr>
    </w:p>
    <w:p w14:paraId="219CD17F" w14:textId="16F7F02F" w:rsidR="00A8075B" w:rsidRPr="009E6987" w:rsidRDefault="00640E9F" w:rsidP="009E6987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8075B" w:rsidRPr="00E46D07">
        <w:rPr>
          <w:sz w:val="28"/>
          <w:szCs w:val="28"/>
          <w:u w:val="single"/>
        </w:rPr>
        <w:t>Oral</w:t>
      </w:r>
      <w:r w:rsidR="00A8075B">
        <w:tab/>
      </w:r>
      <w:r w:rsidR="00A8075B">
        <w:tab/>
      </w:r>
      <w:r w:rsidR="00A8075B">
        <w:tab/>
      </w:r>
      <w:r w:rsidR="00A8075B">
        <w:tab/>
        <w:t xml:space="preserve">   </w:t>
      </w:r>
      <w:r w:rsidR="00A8075B" w:rsidRPr="00E46D07">
        <w:rPr>
          <w:sz w:val="28"/>
          <w:szCs w:val="28"/>
          <w:u w:val="single"/>
        </w:rPr>
        <w:t>Written</w:t>
      </w:r>
      <w:r w:rsidR="00A8075B">
        <w:tab/>
      </w:r>
    </w:p>
    <w:p w14:paraId="53C7588C" w14:textId="4738E56B" w:rsidR="00A8075B" w:rsidRPr="00A8075B" w:rsidRDefault="00A8075B" w:rsidP="00A8075B">
      <w:pPr>
        <w:pBdr>
          <w:bar w:val="single" w:sz="4" w:color="auto"/>
        </w:pBdr>
        <w:ind w:left="1440" w:firstLine="720"/>
      </w:pPr>
      <w:r>
        <w:tab/>
      </w:r>
      <w:r>
        <w:tab/>
      </w:r>
      <w:r>
        <w:tab/>
      </w:r>
      <w:r>
        <w:rPr>
          <w:sz w:val="28"/>
          <w:szCs w:val="28"/>
        </w:rPr>
        <w:t xml:space="preserve">A    </w:t>
      </w:r>
      <w:r w:rsidRPr="009E4C54">
        <w:rPr>
          <w:sz w:val="28"/>
          <w:szCs w:val="28"/>
        </w:rPr>
        <w:t xml:space="preserve">M   </w:t>
      </w:r>
      <w:r>
        <w:rPr>
          <w:sz w:val="28"/>
          <w:szCs w:val="28"/>
        </w:rPr>
        <w:t xml:space="preserve">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E4C54">
        <w:rPr>
          <w:sz w:val="28"/>
          <w:szCs w:val="28"/>
        </w:rPr>
        <w:t xml:space="preserve">A     M    </w:t>
      </w:r>
      <w:r>
        <w:rPr>
          <w:sz w:val="28"/>
          <w:szCs w:val="28"/>
        </w:rPr>
        <w:t>B</w:t>
      </w:r>
    </w:p>
    <w:p w14:paraId="77169500" w14:textId="194A55B9" w:rsidR="00584D61" w:rsidRDefault="00584D61" w:rsidP="00584D61">
      <w:pPr>
        <w:pBdr>
          <w:bar w:val="single" w:sz="4" w:color="auto"/>
        </w:pBdr>
        <w:ind w:left="-720"/>
      </w:pPr>
      <w:r w:rsidRPr="00584D61">
        <w:rPr>
          <w:b/>
          <w:bCs/>
        </w:rPr>
        <w:t>Overall assessment:</w:t>
      </w:r>
      <w:r>
        <w:tab/>
      </w:r>
      <w:r>
        <w:tab/>
      </w:r>
      <w:r>
        <w:tab/>
      </w:r>
      <w:r>
        <w:tab/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  <w:r>
        <w:t xml:space="preserve">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  <w:r>
        <w:tab/>
      </w:r>
      <w:r>
        <w:tab/>
      </w:r>
      <w:r>
        <w:tab/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  <w:r>
        <w:t xml:space="preserve">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  <w:r>
        <w:t xml:space="preserve">    </w:t>
      </w:r>
      <w: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D50F2">
        <w:fldChar w:fldCharType="separate"/>
      </w:r>
      <w:r>
        <w:fldChar w:fldCharType="end"/>
      </w:r>
    </w:p>
    <w:p w14:paraId="6BFD77E9" w14:textId="77777777" w:rsidR="00A8075B" w:rsidRDefault="00A8075B" w:rsidP="00C74952">
      <w:pPr>
        <w:pBdr>
          <w:bar w:val="single" w:sz="4" w:color="auto"/>
        </w:pBdr>
        <w:spacing w:before="120"/>
        <w:ind w:left="-720"/>
      </w:pPr>
    </w:p>
    <w:p w14:paraId="52007BE7" w14:textId="77860868" w:rsidR="00584D61" w:rsidRPr="00D73E96" w:rsidRDefault="00584D61" w:rsidP="00C74952">
      <w:pPr>
        <w:pBdr>
          <w:bar w:val="single" w:sz="4" w:color="auto"/>
        </w:pBdr>
        <w:spacing w:before="120"/>
        <w:ind w:left="-720"/>
      </w:pPr>
      <w:r w:rsidRPr="00D73E96">
        <w:t>A or M for both: PASS</w:t>
      </w:r>
    </w:p>
    <w:p w14:paraId="774DB5C2" w14:textId="77777777" w:rsidR="00584D61" w:rsidRPr="00D73E96" w:rsidRDefault="00584D61" w:rsidP="00C74952">
      <w:pPr>
        <w:pBdr>
          <w:bar w:val="single" w:sz="4" w:color="auto"/>
        </w:pBdr>
        <w:spacing w:before="120"/>
        <w:ind w:left="-720"/>
      </w:pPr>
      <w:r w:rsidRPr="00D73E96">
        <w:t xml:space="preserve">B for both: FAIL </w:t>
      </w:r>
    </w:p>
    <w:p w14:paraId="55397BDE" w14:textId="47ED4233" w:rsidR="00584D61" w:rsidRDefault="00584D61" w:rsidP="00C74952">
      <w:pPr>
        <w:pBdr>
          <w:bar w:val="single" w:sz="4" w:color="auto"/>
        </w:pBdr>
        <w:spacing w:before="120"/>
        <w:ind w:left="-720"/>
      </w:pPr>
      <w:r w:rsidRPr="00D73E96">
        <w:t xml:space="preserve">An A/M and a B: </w:t>
      </w:r>
      <w:r w:rsidR="00A8075B" w:rsidRPr="00D73E96">
        <w:t>FAIL,</w:t>
      </w:r>
      <w:r w:rsidRPr="00D73E96">
        <w:t xml:space="preserve"> DEFER or </w:t>
      </w:r>
      <w:r w:rsidR="00A8075B" w:rsidRPr="00D73E96">
        <w:t>PASS</w:t>
      </w:r>
    </w:p>
    <w:p w14:paraId="74118C38" w14:textId="603D3D8C" w:rsidR="00691B0B" w:rsidRDefault="00691B0B" w:rsidP="00C74952">
      <w:pPr>
        <w:pBdr>
          <w:bar w:val="single" w:sz="4" w:color="auto"/>
        </w:pBdr>
        <w:spacing w:before="120"/>
        <w:ind w:left="-720"/>
      </w:pPr>
    </w:p>
    <w:p w14:paraId="4809EB0A" w14:textId="5EFB4314" w:rsidR="00691B0B" w:rsidRPr="00663858" w:rsidRDefault="00D73E96" w:rsidP="00691B0B">
      <w:pPr>
        <w:pBdr>
          <w:bar w:val="single" w:sz="4" w:color="auto"/>
        </w:pBdr>
        <w:spacing w:before="120"/>
        <w:ind w:left="-720"/>
        <w:rPr>
          <w:b/>
          <w:bCs/>
          <w:i/>
          <w:iCs/>
        </w:rPr>
      </w:pPr>
      <w:r>
        <w:rPr>
          <w:b/>
          <w:bCs/>
          <w:i/>
          <w:iCs/>
        </w:rPr>
        <w:t>T</w:t>
      </w:r>
      <w:r w:rsidR="00691B0B" w:rsidRPr="00663858">
        <w:rPr>
          <w:b/>
          <w:bCs/>
          <w:i/>
          <w:iCs/>
        </w:rPr>
        <w:t xml:space="preserve">his form </w:t>
      </w:r>
      <w:r>
        <w:rPr>
          <w:b/>
          <w:bCs/>
          <w:i/>
          <w:iCs/>
        </w:rPr>
        <w:t xml:space="preserve">will </w:t>
      </w:r>
      <w:r w:rsidR="00691B0B" w:rsidRPr="00663858">
        <w:rPr>
          <w:b/>
          <w:bCs/>
          <w:i/>
          <w:iCs/>
        </w:rPr>
        <w:t xml:space="preserve">be completed by </w:t>
      </w:r>
      <w:r w:rsidR="00691B0B">
        <w:rPr>
          <w:b/>
          <w:bCs/>
          <w:i/>
          <w:iCs/>
        </w:rPr>
        <w:t xml:space="preserve">committee </w:t>
      </w:r>
      <w:r w:rsidR="00691B0B" w:rsidRPr="00663858">
        <w:rPr>
          <w:b/>
          <w:bCs/>
          <w:i/>
          <w:iCs/>
        </w:rPr>
        <w:t>chair at the end of exam, and shared with the student along with a summary letter.</w:t>
      </w:r>
    </w:p>
    <w:p w14:paraId="286F11C8" w14:textId="77777777" w:rsidR="00691B0B" w:rsidRDefault="00691B0B" w:rsidP="00C74952">
      <w:pPr>
        <w:pBdr>
          <w:bar w:val="single" w:sz="4" w:color="auto"/>
        </w:pBdr>
        <w:spacing w:before="120"/>
        <w:ind w:left="-720"/>
      </w:pPr>
    </w:p>
    <w:sectPr w:rsidR="00691B0B" w:rsidSect="00BA3E1C">
      <w:pgSz w:w="12240" w:h="15840"/>
      <w:pgMar w:top="864" w:right="1800" w:bottom="72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0C99A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 w16cid:durableId="205800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828"/>
    <w:rsid w:val="0002041A"/>
    <w:rsid w:val="00021120"/>
    <w:rsid w:val="00025D54"/>
    <w:rsid w:val="00053963"/>
    <w:rsid w:val="00056A99"/>
    <w:rsid w:val="00075713"/>
    <w:rsid w:val="00085789"/>
    <w:rsid w:val="000A64C2"/>
    <w:rsid w:val="000B3418"/>
    <w:rsid w:val="000C7F58"/>
    <w:rsid w:val="000D30DD"/>
    <w:rsid w:val="000E5F6B"/>
    <w:rsid w:val="00112258"/>
    <w:rsid w:val="00113FAF"/>
    <w:rsid w:val="00114993"/>
    <w:rsid w:val="00133890"/>
    <w:rsid w:val="00140EAA"/>
    <w:rsid w:val="00165AFE"/>
    <w:rsid w:val="00180AAE"/>
    <w:rsid w:val="001A1D8C"/>
    <w:rsid w:val="001B1B7F"/>
    <w:rsid w:val="001B4970"/>
    <w:rsid w:val="001D50F2"/>
    <w:rsid w:val="001D7D47"/>
    <w:rsid w:val="001F0062"/>
    <w:rsid w:val="001F03F0"/>
    <w:rsid w:val="00246A68"/>
    <w:rsid w:val="00260601"/>
    <w:rsid w:val="002A4B62"/>
    <w:rsid w:val="002C3621"/>
    <w:rsid w:val="002E10E0"/>
    <w:rsid w:val="002E6918"/>
    <w:rsid w:val="002E7587"/>
    <w:rsid w:val="003006E5"/>
    <w:rsid w:val="003118DF"/>
    <w:rsid w:val="00312D48"/>
    <w:rsid w:val="003139BA"/>
    <w:rsid w:val="00326CAC"/>
    <w:rsid w:val="00355624"/>
    <w:rsid w:val="00357E8B"/>
    <w:rsid w:val="00370CB7"/>
    <w:rsid w:val="00383183"/>
    <w:rsid w:val="003839DA"/>
    <w:rsid w:val="00385537"/>
    <w:rsid w:val="003F7145"/>
    <w:rsid w:val="004249F3"/>
    <w:rsid w:val="00430918"/>
    <w:rsid w:val="00437CAF"/>
    <w:rsid w:val="004465FA"/>
    <w:rsid w:val="0047580C"/>
    <w:rsid w:val="00477F60"/>
    <w:rsid w:val="004A04BC"/>
    <w:rsid w:val="004D200F"/>
    <w:rsid w:val="004D6161"/>
    <w:rsid w:val="004E14C6"/>
    <w:rsid w:val="004F74F6"/>
    <w:rsid w:val="00506602"/>
    <w:rsid w:val="00511A58"/>
    <w:rsid w:val="0053164E"/>
    <w:rsid w:val="00584D61"/>
    <w:rsid w:val="005A5582"/>
    <w:rsid w:val="00640BE0"/>
    <w:rsid w:val="00640E9F"/>
    <w:rsid w:val="00665369"/>
    <w:rsid w:val="00691B0B"/>
    <w:rsid w:val="006B2845"/>
    <w:rsid w:val="006C17A8"/>
    <w:rsid w:val="006C5328"/>
    <w:rsid w:val="006D1606"/>
    <w:rsid w:val="006E2104"/>
    <w:rsid w:val="0070342A"/>
    <w:rsid w:val="00713EDB"/>
    <w:rsid w:val="00716CC6"/>
    <w:rsid w:val="00747127"/>
    <w:rsid w:val="007710C3"/>
    <w:rsid w:val="00772FD1"/>
    <w:rsid w:val="0077549B"/>
    <w:rsid w:val="00783BA4"/>
    <w:rsid w:val="00784C4C"/>
    <w:rsid w:val="007B7FF7"/>
    <w:rsid w:val="007C2C2D"/>
    <w:rsid w:val="007C50E8"/>
    <w:rsid w:val="007D3FB0"/>
    <w:rsid w:val="007F10A7"/>
    <w:rsid w:val="00871D38"/>
    <w:rsid w:val="008852ED"/>
    <w:rsid w:val="00885444"/>
    <w:rsid w:val="008D32BD"/>
    <w:rsid w:val="008E4353"/>
    <w:rsid w:val="00904305"/>
    <w:rsid w:val="00907C0F"/>
    <w:rsid w:val="00930DCD"/>
    <w:rsid w:val="00933E6F"/>
    <w:rsid w:val="00950235"/>
    <w:rsid w:val="00954358"/>
    <w:rsid w:val="009549A4"/>
    <w:rsid w:val="009616E8"/>
    <w:rsid w:val="009831BB"/>
    <w:rsid w:val="009E4C54"/>
    <w:rsid w:val="009E5DE1"/>
    <w:rsid w:val="009E6987"/>
    <w:rsid w:val="009F3C25"/>
    <w:rsid w:val="009F78AD"/>
    <w:rsid w:val="00A15E54"/>
    <w:rsid w:val="00A33D88"/>
    <w:rsid w:val="00A3451F"/>
    <w:rsid w:val="00A41AA3"/>
    <w:rsid w:val="00A4773B"/>
    <w:rsid w:val="00A74EFC"/>
    <w:rsid w:val="00A76880"/>
    <w:rsid w:val="00A8075B"/>
    <w:rsid w:val="00AA2875"/>
    <w:rsid w:val="00AA68FC"/>
    <w:rsid w:val="00AE45A4"/>
    <w:rsid w:val="00B14F51"/>
    <w:rsid w:val="00B2285C"/>
    <w:rsid w:val="00B4694C"/>
    <w:rsid w:val="00B75319"/>
    <w:rsid w:val="00BA19E5"/>
    <w:rsid w:val="00BA2FC4"/>
    <w:rsid w:val="00BA3E1C"/>
    <w:rsid w:val="00BA6C04"/>
    <w:rsid w:val="00BC13AE"/>
    <w:rsid w:val="00BF22CE"/>
    <w:rsid w:val="00BF6FB1"/>
    <w:rsid w:val="00C31901"/>
    <w:rsid w:val="00C5218A"/>
    <w:rsid w:val="00C567AF"/>
    <w:rsid w:val="00C74952"/>
    <w:rsid w:val="00C778F2"/>
    <w:rsid w:val="00C81267"/>
    <w:rsid w:val="00C9386E"/>
    <w:rsid w:val="00CA703A"/>
    <w:rsid w:val="00CB1054"/>
    <w:rsid w:val="00CB645B"/>
    <w:rsid w:val="00CE3276"/>
    <w:rsid w:val="00CE6838"/>
    <w:rsid w:val="00CE7828"/>
    <w:rsid w:val="00D06DE2"/>
    <w:rsid w:val="00D12B4D"/>
    <w:rsid w:val="00D27914"/>
    <w:rsid w:val="00D31980"/>
    <w:rsid w:val="00D34E5E"/>
    <w:rsid w:val="00D5743C"/>
    <w:rsid w:val="00D62EAB"/>
    <w:rsid w:val="00D6300B"/>
    <w:rsid w:val="00D63D9A"/>
    <w:rsid w:val="00D73E96"/>
    <w:rsid w:val="00D853E1"/>
    <w:rsid w:val="00DA33B4"/>
    <w:rsid w:val="00DA3CE1"/>
    <w:rsid w:val="00DC13E6"/>
    <w:rsid w:val="00DE3A50"/>
    <w:rsid w:val="00DE4BD8"/>
    <w:rsid w:val="00DF24B1"/>
    <w:rsid w:val="00DF386B"/>
    <w:rsid w:val="00E03751"/>
    <w:rsid w:val="00E239A7"/>
    <w:rsid w:val="00E45C8C"/>
    <w:rsid w:val="00E53608"/>
    <w:rsid w:val="00E5503E"/>
    <w:rsid w:val="00E62D28"/>
    <w:rsid w:val="00E6353E"/>
    <w:rsid w:val="00E647D3"/>
    <w:rsid w:val="00E65847"/>
    <w:rsid w:val="00E9149D"/>
    <w:rsid w:val="00EB1FC8"/>
    <w:rsid w:val="00EB3A93"/>
    <w:rsid w:val="00ED5D71"/>
    <w:rsid w:val="00F01058"/>
    <w:rsid w:val="00F0313C"/>
    <w:rsid w:val="00F22A48"/>
    <w:rsid w:val="00F23865"/>
    <w:rsid w:val="00F44DD9"/>
    <w:rsid w:val="00F53CE1"/>
    <w:rsid w:val="00F74DD9"/>
    <w:rsid w:val="00F80ABA"/>
    <w:rsid w:val="00FC225C"/>
    <w:rsid w:val="00FE4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B59CAE7"/>
  <w15:docId w15:val="{8903C32A-38CE-404C-A0DB-E255835EC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41AA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041A"/>
    <w:rPr>
      <w:sz w:val="24"/>
      <w:szCs w:val="24"/>
    </w:rPr>
  </w:style>
  <w:style w:type="paragraph" w:styleId="BalloonText">
    <w:name w:val="Balloon Text"/>
    <w:basedOn w:val="Normal"/>
    <w:link w:val="BalloonTextChar"/>
    <w:rsid w:val="0038318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831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6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Documents\Custom%20Office%20Templates\Prelim%20Exam%20Form_12March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C:\Users\laura\Documents\Custom Office Templates\Prelim Exam Form_12March15.dot</Template>
  <TotalTime>0</TotalTime>
  <Pages>3</Pages>
  <Words>637</Words>
  <Characters>3633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</vt:lpstr>
    </vt:vector>
  </TitlesOfParts>
  <Company>Illinois - MCB</Company>
  <LinksUpToDate>false</LinksUpToDate>
  <CharactersWithSpaces>4262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</dc:title>
  <dc:subject/>
  <dc:creator>laura</dc:creator>
  <cp:keywords/>
  <cp:lastModifiedBy>Jie Chen</cp:lastModifiedBy>
  <cp:revision>2</cp:revision>
  <cp:lastPrinted>2015-04-01T18:48:00Z</cp:lastPrinted>
  <dcterms:created xsi:type="dcterms:W3CDTF">2022-04-07T19:17:00Z</dcterms:created>
  <dcterms:modified xsi:type="dcterms:W3CDTF">2022-04-07T19:17:00Z</dcterms:modified>
</cp:coreProperties>
</file>